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0" w:rsidRDefault="003D3423" w:rsidP="00F13E60">
      <w:pPr>
        <w:pStyle w:val="Titolo"/>
        <w:tabs>
          <w:tab w:val="left" w:pos="2460"/>
        </w:tabs>
        <w:rPr>
          <w:sz w:val="48"/>
        </w:rPr>
      </w:pPr>
      <w:bookmarkStart w:id="0" w:name="_GoBack"/>
      <w:bookmarkEnd w:id="0"/>
      <w:r w:rsidRPr="0056452B">
        <w:rPr>
          <w:sz w:val="48"/>
        </w:rPr>
        <w:t>COMMISSIONE ELETTORALE RSU-ASP 2018</w:t>
      </w:r>
    </w:p>
    <w:p w:rsidR="00F13E60" w:rsidRDefault="00F13E60" w:rsidP="00F13E60">
      <w:pPr>
        <w:jc w:val="right"/>
      </w:pPr>
    </w:p>
    <w:p w:rsidR="006D6160" w:rsidRPr="00236135" w:rsidRDefault="00F13E60" w:rsidP="00B3271E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La Commissione Elettorale nella persona del Presidente Dott. Lorenzo Pace rende noto a tutto il pers</w:t>
      </w:r>
      <w:r w:rsidR="00FC1F7D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onale del comparto,</w:t>
      </w:r>
      <w:r w:rsidR="006D6160"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le designazioni di seggio</w:t>
      </w:r>
      <w:r w:rsidR="00FC1F7D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ultime resesi indispensabili dopo sopraggiunti impedimenti formali </w:t>
      </w:r>
      <w:r w:rsidR="006D6160"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:</w:t>
      </w:r>
    </w:p>
    <w:p w:rsidR="006D6160" w:rsidRPr="00236135" w:rsidRDefault="00F13E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Cambria" w:eastAsia="Cambria" w:hAnsi="Cambria" w:cs="Times New Roman"/>
          <w:b/>
          <w:color w:val="404040"/>
          <w:sz w:val="28"/>
        </w:rPr>
        <w:br/>
      </w:r>
      <w:r w:rsidR="006D6160"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N1 MELFI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Presidente – Mazza Carmelina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Segretario/Scrutatore –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Sinisi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Orazio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- 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Mininno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Raffaele </w:t>
      </w:r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2   VENOSA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Presidente – Di Chicco Lucia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Segretario/Scrutatore –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Mennuti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Giovanni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- 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Fruini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Antonio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-  Zullino Vincenza </w:t>
      </w:r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3  POTENZA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Presidente – Pastore Vincenzo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Segretario/Scrutatore – Carmela Colucci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Scrutatore -  Mangiamele Antonio</w:t>
      </w:r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4 VILLA D’AGRI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Presidente – Di Grazia Rita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Segretario/Scrutatore – Tonino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Valinoti</w:t>
      </w:r>
      <w:proofErr w:type="spellEnd"/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Scrutatore -  De Biase Celestina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Scrutatore – La Salvia Filomena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5 CHIAROMONTE/SENISE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Presidente – Zampaglione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Eggidio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Segretario/Scrutatore –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Chiacchio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Giuseppina  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-  Michele Vincenzo </w:t>
      </w:r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6 LAURIA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Presidente –Savoia Nicola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Segretario/Scrutatore – Teresa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Sisinni</w:t>
      </w:r>
      <w:proofErr w:type="spellEnd"/>
    </w:p>
    <w:p w:rsidR="006D6160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– Orzo Maria </w:t>
      </w:r>
    </w:p>
    <w:p w:rsidR="00823BB0" w:rsidRPr="00236135" w:rsidRDefault="00823BB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– Chiarelli Domenico </w:t>
      </w:r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7 MARATEA/LAGONEGRO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Presidente –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Sarsale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Gerardo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Segretario/Scrutatore – Panza Lorenzo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- 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Ielpo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Maria</w:t>
      </w:r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8 POLICORO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Presidente – Marco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Petrozza</w:t>
      </w:r>
      <w:proofErr w:type="spellEnd"/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Segretario/Scr</w:t>
      </w:r>
      <w:r w:rsidR="00236135"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utatore – </w:t>
      </w:r>
      <w:proofErr w:type="spellStart"/>
      <w:r w:rsidR="00236135"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Panetta</w:t>
      </w:r>
      <w:proofErr w:type="spellEnd"/>
      <w:r w:rsidR="00236135"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Rocco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Scrutato</w:t>
      </w:r>
      <w:r w:rsidR="00FC1F7D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re -  Michele </w:t>
      </w:r>
      <w:proofErr w:type="spellStart"/>
      <w:r w:rsidR="00FC1F7D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Ambrosecchia</w:t>
      </w:r>
      <w:proofErr w:type="spellEnd"/>
    </w:p>
    <w:p w:rsidR="006D6160" w:rsidRPr="00236135" w:rsidRDefault="006D6160" w:rsidP="006D6160">
      <w:pPr>
        <w:numPr>
          <w:ilvl w:val="0"/>
          <w:numId w:val="28"/>
        </w:num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SEGGIO N 9 MATERA :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Presidente – Michela Cortese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Segretario/Scrutatore –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Loperfido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Eustacchio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Scrutatore - 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Marcosano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</w:t>
      </w:r>
      <w:proofErr w:type="spellStart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Pietrantuono</w:t>
      </w:r>
      <w:proofErr w:type="spellEnd"/>
      <w:r w:rsidRPr="00236135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</w:t>
      </w:r>
    </w:p>
    <w:p w:rsidR="006D6160" w:rsidRPr="00236135" w:rsidRDefault="006D6160" w:rsidP="006D616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F13E60" w:rsidRPr="00236135" w:rsidRDefault="00F13E60" w:rsidP="00B3271E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F13E60" w:rsidRPr="00236135" w:rsidRDefault="00F13E60" w:rsidP="00236135">
      <w:pPr>
        <w:rPr>
          <w:sz w:val="20"/>
        </w:rPr>
      </w:pPr>
    </w:p>
    <w:sectPr w:rsidR="00F13E60" w:rsidRPr="00236135" w:rsidSect="00673C35">
      <w:footerReference w:type="default" r:id="rId9"/>
      <w:headerReference w:type="first" r:id="rId10"/>
      <w:footerReference w:type="first" r:id="rId11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DB" w:rsidRDefault="00B847DB">
      <w:pPr>
        <w:spacing w:after="0"/>
      </w:pPr>
      <w:r>
        <w:separator/>
      </w:r>
    </w:p>
  </w:endnote>
  <w:endnote w:type="continuationSeparator" w:id="0">
    <w:p w:rsidR="00B847DB" w:rsidRDefault="00B847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8B" w:rsidRDefault="000D5AB1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C20C86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2B" w:rsidRPr="0056452B" w:rsidRDefault="0056452B">
    <w:pPr>
      <w:pStyle w:val="Intestazione"/>
      <w:pBdr>
        <w:top w:val="single" w:sz="6" w:space="10" w:color="39A5B7" w:themeColor="accent1"/>
      </w:pBdr>
      <w:spacing w:before="240"/>
      <w:jc w:val="center"/>
      <w:rPr>
        <w:color w:val="39A5B7" w:themeColor="accent1"/>
        <w:sz w:val="28"/>
        <w:szCs w:val="28"/>
      </w:rPr>
    </w:pPr>
    <w:r w:rsidRPr="0056452B">
      <w:rPr>
        <w:noProof/>
        <w:color w:val="39A5B7" w:themeColor="accent1"/>
        <w:sz w:val="28"/>
        <w:szCs w:val="28"/>
      </w:rPr>
      <w:t>RSU 2018 ELEZIONI DELLE RAPPRESENTANZE SINDACALI UNITARIE DEL PERSONALE COMPARTO SANITA’ ASP POTENZA</w:t>
    </w:r>
  </w:p>
  <w:p w:rsidR="0056452B" w:rsidRDefault="005645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DB" w:rsidRDefault="00B847DB">
      <w:pPr>
        <w:spacing w:after="0"/>
      </w:pPr>
      <w:r>
        <w:separator/>
      </w:r>
    </w:p>
  </w:footnote>
  <w:footnote w:type="continuationSeparator" w:id="0">
    <w:p w:rsidR="00B847DB" w:rsidRDefault="00B847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2B" w:rsidRDefault="0056452B">
    <w:pPr>
      <w:pStyle w:val="Intestazione"/>
    </w:pPr>
    <w:r>
      <w:rPr>
        <w:caps/>
        <w:noProof/>
        <w:color w:val="808080" w:themeColor="background1" w:themeShade="80"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2B" w:rsidRDefault="0056452B">
                            <w:pPr>
                              <w:pStyle w:val="Intestazio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20C8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i5nQUAALYaAAAOAAAAZHJzL2Uyb0RvYy54bWzsWVtv2zYUfh+w/0Do&#10;ccBqSXZ8Q50iS9egQNAWbYd2jzRFWcIoUSPp2Nmv30dSVGTHrb10yC6IH2yJPBfy8JzvHB4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">
              <v:group id="Grup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tango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39a5b7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56452B" w:rsidRDefault="0056452B">
                      <w:pPr>
                        <w:pStyle w:val="Intestazio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20C8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2244D5C"/>
    <w:multiLevelType w:val="multilevel"/>
    <w:tmpl w:val="34B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8350EC9"/>
    <w:multiLevelType w:val="multilevel"/>
    <w:tmpl w:val="DFE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436B32"/>
    <w:multiLevelType w:val="multilevel"/>
    <w:tmpl w:val="5FB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8C6DBF"/>
    <w:multiLevelType w:val="hybridMultilevel"/>
    <w:tmpl w:val="17FEC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6186B"/>
    <w:multiLevelType w:val="multilevel"/>
    <w:tmpl w:val="E91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54602"/>
    <w:multiLevelType w:val="multilevel"/>
    <w:tmpl w:val="A2D41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FA10813"/>
    <w:multiLevelType w:val="multilevel"/>
    <w:tmpl w:val="F28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2C457B"/>
    <w:multiLevelType w:val="hybridMultilevel"/>
    <w:tmpl w:val="7D8AB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D732F"/>
    <w:multiLevelType w:val="hybridMultilevel"/>
    <w:tmpl w:val="33FCA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D010C"/>
    <w:multiLevelType w:val="multilevel"/>
    <w:tmpl w:val="C0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E6246"/>
    <w:multiLevelType w:val="hybridMultilevel"/>
    <w:tmpl w:val="DCC03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F1406"/>
    <w:multiLevelType w:val="multilevel"/>
    <w:tmpl w:val="C91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9B0D87"/>
    <w:multiLevelType w:val="multilevel"/>
    <w:tmpl w:val="683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A873FF"/>
    <w:multiLevelType w:val="hybridMultilevel"/>
    <w:tmpl w:val="B6CA13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56E8F"/>
    <w:multiLevelType w:val="multilevel"/>
    <w:tmpl w:val="5FB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30511B"/>
    <w:multiLevelType w:val="multilevel"/>
    <w:tmpl w:val="98D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763E5"/>
    <w:multiLevelType w:val="hybridMultilevel"/>
    <w:tmpl w:val="8F88D31A"/>
    <w:lvl w:ilvl="0" w:tplc="3F82E1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color w:val="404040" w:themeColor="text1" w:themeTint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222F"/>
    <w:multiLevelType w:val="hybridMultilevel"/>
    <w:tmpl w:val="3C7833BE"/>
    <w:lvl w:ilvl="0" w:tplc="3F82E1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color w:val="404040" w:themeColor="text1" w:themeTint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E0A93"/>
    <w:multiLevelType w:val="hybridMultilevel"/>
    <w:tmpl w:val="B0C607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3D3108"/>
    <w:multiLevelType w:val="hybridMultilevel"/>
    <w:tmpl w:val="80EA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66975"/>
    <w:multiLevelType w:val="hybridMultilevel"/>
    <w:tmpl w:val="0BE83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219CB"/>
    <w:multiLevelType w:val="multilevel"/>
    <w:tmpl w:val="870A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D143858"/>
    <w:multiLevelType w:val="hybridMultilevel"/>
    <w:tmpl w:val="B05AE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35"/>
  </w:num>
  <w:num w:numId="15">
    <w:abstractNumId w:val="34"/>
  </w:num>
  <w:num w:numId="16">
    <w:abstractNumId w:val="11"/>
  </w:num>
  <w:num w:numId="17">
    <w:abstractNumId w:val="28"/>
  </w:num>
  <w:num w:numId="18">
    <w:abstractNumId w:val="21"/>
  </w:num>
  <w:num w:numId="19">
    <w:abstractNumId w:val="18"/>
  </w:num>
  <w:num w:numId="20">
    <w:abstractNumId w:val="19"/>
  </w:num>
  <w:num w:numId="21">
    <w:abstractNumId w:val="36"/>
  </w:num>
  <w:num w:numId="22">
    <w:abstractNumId w:val="31"/>
  </w:num>
  <w:num w:numId="23">
    <w:abstractNumId w:val="32"/>
  </w:num>
  <w:num w:numId="24">
    <w:abstractNumId w:val="29"/>
  </w:num>
  <w:num w:numId="25">
    <w:abstractNumId w:val="30"/>
  </w:num>
  <w:num w:numId="26">
    <w:abstractNumId w:val="25"/>
  </w:num>
  <w:num w:numId="27">
    <w:abstractNumId w:val="14"/>
  </w:num>
  <w:num w:numId="28">
    <w:abstractNumId w:val="16"/>
  </w:num>
  <w:num w:numId="29">
    <w:abstractNumId w:val="33"/>
  </w:num>
  <w:num w:numId="30">
    <w:abstractNumId w:val="27"/>
  </w:num>
  <w:num w:numId="31">
    <w:abstractNumId w:val="13"/>
  </w:num>
  <w:num w:numId="32">
    <w:abstractNumId w:val="26"/>
  </w:num>
  <w:num w:numId="33">
    <w:abstractNumId w:val="10"/>
  </w:num>
  <w:num w:numId="34">
    <w:abstractNumId w:val="27"/>
  </w:num>
  <w:num w:numId="35">
    <w:abstractNumId w:val="17"/>
  </w:num>
  <w:num w:numId="36">
    <w:abstractNumId w:val="22"/>
  </w:num>
  <w:num w:numId="37">
    <w:abstractNumId w:val="12"/>
  </w:num>
  <w:num w:numId="38">
    <w:abstractNumId w:val="23"/>
  </w:num>
  <w:num w:numId="39">
    <w:abstractNumId w:val="15"/>
  </w:num>
  <w:num w:numId="40">
    <w:abstractNumId w:val="2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3"/>
    <w:rsid w:val="00007366"/>
    <w:rsid w:val="000D5AB1"/>
    <w:rsid w:val="001378B2"/>
    <w:rsid w:val="001571D8"/>
    <w:rsid w:val="001921FE"/>
    <w:rsid w:val="00192780"/>
    <w:rsid w:val="002045EB"/>
    <w:rsid w:val="00236135"/>
    <w:rsid w:val="00264C95"/>
    <w:rsid w:val="00293B83"/>
    <w:rsid w:val="002A670A"/>
    <w:rsid w:val="002B003E"/>
    <w:rsid w:val="002C729F"/>
    <w:rsid w:val="00302A2C"/>
    <w:rsid w:val="0034048E"/>
    <w:rsid w:val="00381669"/>
    <w:rsid w:val="003A0140"/>
    <w:rsid w:val="003A0620"/>
    <w:rsid w:val="003A2433"/>
    <w:rsid w:val="003D3423"/>
    <w:rsid w:val="004236FC"/>
    <w:rsid w:val="0046271E"/>
    <w:rsid w:val="00472CAC"/>
    <w:rsid w:val="0052105A"/>
    <w:rsid w:val="00560880"/>
    <w:rsid w:val="0056452B"/>
    <w:rsid w:val="00567A55"/>
    <w:rsid w:val="005D239A"/>
    <w:rsid w:val="006077B9"/>
    <w:rsid w:val="00637283"/>
    <w:rsid w:val="00652980"/>
    <w:rsid w:val="00673C35"/>
    <w:rsid w:val="006A3CE7"/>
    <w:rsid w:val="006D6160"/>
    <w:rsid w:val="006E39D9"/>
    <w:rsid w:val="006F41EA"/>
    <w:rsid w:val="00732464"/>
    <w:rsid w:val="00750225"/>
    <w:rsid w:val="0076387D"/>
    <w:rsid w:val="007E0548"/>
    <w:rsid w:val="007E20DC"/>
    <w:rsid w:val="00820F7F"/>
    <w:rsid w:val="00823BB0"/>
    <w:rsid w:val="00825728"/>
    <w:rsid w:val="008647B9"/>
    <w:rsid w:val="0086692A"/>
    <w:rsid w:val="008B31DC"/>
    <w:rsid w:val="008F15C5"/>
    <w:rsid w:val="00922350"/>
    <w:rsid w:val="009607ED"/>
    <w:rsid w:val="00965D17"/>
    <w:rsid w:val="009C31E1"/>
    <w:rsid w:val="009E26EC"/>
    <w:rsid w:val="00A27383"/>
    <w:rsid w:val="00A736B0"/>
    <w:rsid w:val="00A77C97"/>
    <w:rsid w:val="00AA6E0D"/>
    <w:rsid w:val="00AE0492"/>
    <w:rsid w:val="00B0693A"/>
    <w:rsid w:val="00B3271E"/>
    <w:rsid w:val="00B847DB"/>
    <w:rsid w:val="00C20151"/>
    <w:rsid w:val="00C20C86"/>
    <w:rsid w:val="00C3365F"/>
    <w:rsid w:val="00C37E6B"/>
    <w:rsid w:val="00C76866"/>
    <w:rsid w:val="00C83E3C"/>
    <w:rsid w:val="00C94F3E"/>
    <w:rsid w:val="00CB2CF9"/>
    <w:rsid w:val="00CE58A0"/>
    <w:rsid w:val="00D02A74"/>
    <w:rsid w:val="00D14F3D"/>
    <w:rsid w:val="00D31C47"/>
    <w:rsid w:val="00D3205A"/>
    <w:rsid w:val="00D34B3C"/>
    <w:rsid w:val="00D905F1"/>
    <w:rsid w:val="00DB483C"/>
    <w:rsid w:val="00DF56DD"/>
    <w:rsid w:val="00E769BF"/>
    <w:rsid w:val="00EA445C"/>
    <w:rsid w:val="00F13E60"/>
    <w:rsid w:val="00F14F52"/>
    <w:rsid w:val="00F251D8"/>
    <w:rsid w:val="00F45AC5"/>
    <w:rsid w:val="00FA20AA"/>
    <w:rsid w:val="00FC1F7D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383"/>
  </w:style>
  <w:style w:type="paragraph" w:styleId="Titolo1">
    <w:name w:val="heading 1"/>
    <w:basedOn w:val="Normale"/>
    <w:link w:val="Titolo1Carattere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a">
    <w:name w:val="Date"/>
    <w:basedOn w:val="Normale"/>
    <w:next w:val="Indirizzo"/>
    <w:link w:val="DataCarattere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673C35"/>
    <w:rPr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5D17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AB1"/>
    <w:rPr>
      <w:rFonts w:eastAsiaTheme="minorEastAsia"/>
      <w:color w:val="2A7B88" w:themeColor="accent1" w:themeShade="BF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Firma">
    <w:name w:val="Signature"/>
    <w:basedOn w:val="Normale"/>
    <w:next w:val="Normale"/>
    <w:link w:val="FirmaCarattere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AB1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DF56DD"/>
    <w:rPr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F56DD"/>
    <w:rPr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F56DD"/>
    <w:rPr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F56DD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736B0"/>
    <w:rPr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56D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6B0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36B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36B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3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36B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36B0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6B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36B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36B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36B0"/>
    <w:rPr>
      <w:rFonts w:ascii="Consolas" w:hAnsi="Consolas"/>
      <w:szCs w:val="21"/>
    </w:rPr>
  </w:style>
  <w:style w:type="paragraph" w:styleId="Paragrafoelenco">
    <w:name w:val="List Paragraph"/>
    <w:basedOn w:val="Normale"/>
    <w:uiPriority w:val="34"/>
    <w:unhideWhenUsed/>
    <w:qFormat/>
    <w:rsid w:val="00D14F3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21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383"/>
  </w:style>
  <w:style w:type="paragraph" w:styleId="Titolo1">
    <w:name w:val="heading 1"/>
    <w:basedOn w:val="Normale"/>
    <w:link w:val="Titolo1Carattere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a">
    <w:name w:val="Date"/>
    <w:basedOn w:val="Normale"/>
    <w:next w:val="Indirizzo"/>
    <w:link w:val="DataCarattere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673C35"/>
    <w:rPr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5D17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AB1"/>
    <w:rPr>
      <w:rFonts w:eastAsiaTheme="minorEastAsia"/>
      <w:color w:val="2A7B88" w:themeColor="accent1" w:themeShade="BF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Firma">
    <w:name w:val="Signature"/>
    <w:basedOn w:val="Normale"/>
    <w:next w:val="Normale"/>
    <w:link w:val="FirmaCarattere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AB1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DF56DD"/>
    <w:rPr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F56DD"/>
    <w:rPr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F56DD"/>
    <w:rPr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F56DD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736B0"/>
    <w:rPr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56D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6B0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36B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36B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3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36B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36B0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6B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36B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36B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36B0"/>
    <w:rPr>
      <w:rFonts w:ascii="Consolas" w:hAnsi="Consolas"/>
      <w:szCs w:val="21"/>
    </w:rPr>
  </w:style>
  <w:style w:type="paragraph" w:styleId="Paragrafoelenco">
    <w:name w:val="List Paragraph"/>
    <w:basedOn w:val="Normale"/>
    <w:uiPriority w:val="34"/>
    <w:unhideWhenUsed/>
    <w:qFormat/>
    <w:rsid w:val="00D14F3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21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blico\AppData\Roaming\Microsoft\Templates\Lettera%20di%20presentazione%20(blu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VERBALE N° 5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(blu).dotx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Pubblico</dc:creator>
  <cp:lastModifiedBy>x</cp:lastModifiedBy>
  <cp:revision>2</cp:revision>
  <cp:lastPrinted>2018-09-14T15:04:00Z</cp:lastPrinted>
  <dcterms:created xsi:type="dcterms:W3CDTF">2018-09-15T11:23:00Z</dcterms:created>
  <dcterms:modified xsi:type="dcterms:W3CDTF">2018-09-15T11:23:00Z</dcterms:modified>
</cp:coreProperties>
</file>